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Your Name"/>
        <w:tag w:val="Your Name"/>
        <w:id w:val="1760865497"/>
        <w:placeholder>
          <w:docPart w:val="53CEEBCD312ADC4BAAE08E7116774256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2A43A2E" w14:textId="77777777" w:rsidR="00AC6117" w:rsidRDefault="002D3949">
          <w:pPr>
            <w:pStyle w:val="Name"/>
          </w:pPr>
          <w:r>
            <w:t>Nina Paterson</w:t>
          </w:r>
        </w:p>
      </w:sdtContent>
    </w:sdt>
    <w:p w14:paraId="5158D6EB" w14:textId="306E2A56" w:rsidR="00F44083" w:rsidRDefault="00F44083">
      <w:pPr>
        <w:pStyle w:val="SenderContactInf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F8D6F" wp14:editId="2A01C6C6">
            <wp:simplePos x="0" y="0"/>
            <wp:positionH relativeFrom="margin">
              <wp:posOffset>3499667</wp:posOffset>
            </wp:positionH>
            <wp:positionV relativeFrom="margin">
              <wp:posOffset>-138702</wp:posOffset>
            </wp:positionV>
            <wp:extent cx="2606675" cy="3475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PoFY6lTA+ZJ2CFbkqqQg_thumb_59c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47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FF5">
        <w:t>Second</w:t>
      </w:r>
      <w:r>
        <w:t xml:space="preserve"> Year Elementary Teacher Candidate </w:t>
      </w:r>
    </w:p>
    <w:p w14:paraId="5839D7E7" w14:textId="77777777" w:rsidR="00F44083" w:rsidRDefault="00F44083">
      <w:pPr>
        <w:pStyle w:val="SenderContactInfo"/>
      </w:pPr>
      <w:r>
        <w:t>at the University of Northern British Columbia</w:t>
      </w:r>
      <w:r w:rsidR="0048751C">
        <w:t xml:space="preserve"> </w:t>
      </w:r>
    </w:p>
    <w:p w14:paraId="3E1C8D4A" w14:textId="77777777" w:rsidR="0021595F" w:rsidRPr="0021595F" w:rsidRDefault="00223A65" w:rsidP="00D62926">
      <w:pPr>
        <w:pStyle w:val="SenderContactInfo"/>
        <w:spacing w:line="240" w:lineRule="auto"/>
        <w:rPr>
          <w:color w:val="18567C" w:themeColor="accent3" w:themeShade="80"/>
        </w:rPr>
        <w:sectPr w:rsidR="0021595F" w:rsidRPr="0021595F">
          <w:headerReference w:type="default" r:id="rId8"/>
          <w:footerReference w:type="default" r:id="rId9"/>
          <w:headerReference w:type="first" r:id="rId10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  <w:hyperlink r:id="rId11" w:history="1">
        <w:r w:rsidR="00F44083" w:rsidRPr="0021595F">
          <w:rPr>
            <w:rStyle w:val="Hyperlink"/>
            <w:color w:val="18567C" w:themeColor="accent3" w:themeShade="80"/>
          </w:rPr>
          <w:t>cpaterson@unbc.ca</w:t>
        </w:r>
      </w:hyperlink>
    </w:p>
    <w:p w14:paraId="68651796" w14:textId="77777777" w:rsidR="00F44083" w:rsidRDefault="00F44083" w:rsidP="00D62926">
      <w:pPr>
        <w:pStyle w:val="SenderContactInfo"/>
        <w:spacing w:line="240" w:lineRule="auto"/>
        <w:sectPr w:rsidR="00F44083" w:rsidSect="00F44083">
          <w:type w:val="continuous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0946CF2E" w14:textId="48F89BF8" w:rsidR="0048751C" w:rsidRDefault="00F44083" w:rsidP="00D62926">
      <w:pPr>
        <w:pStyle w:val="Date"/>
        <w:spacing w:line="360" w:lineRule="auto"/>
      </w:pPr>
      <w:r>
        <w:t xml:space="preserve">Thank you </w:t>
      </w:r>
      <w:r w:rsidR="00DC0355">
        <w:t>*Teacher name*</w:t>
      </w:r>
      <w:r w:rsidR="0094054E">
        <w:t xml:space="preserve"> and </w:t>
      </w:r>
      <w:r w:rsidR="006F4FF5">
        <w:t>Springwood</w:t>
      </w:r>
      <w:r>
        <w:t xml:space="preserve"> Elementary </w:t>
      </w:r>
      <w:r w:rsidR="002D3949">
        <w:t xml:space="preserve">School parents </w:t>
      </w:r>
      <w:r>
        <w:t xml:space="preserve">for </w:t>
      </w:r>
      <w:r w:rsidR="00D62926">
        <w:t>welcoming</w:t>
      </w:r>
      <w:r>
        <w:t xml:space="preserve"> me</w:t>
      </w:r>
      <w:r w:rsidR="00D62926">
        <w:t xml:space="preserve"> to your school!</w:t>
      </w:r>
      <w:r>
        <w:t xml:space="preserve"> I can’t wait to meet yo</w:t>
      </w:r>
      <w:r w:rsidR="002D3949">
        <w:t>ur children</w:t>
      </w:r>
      <w:r>
        <w:t xml:space="preserve"> and get started on my teaching journey.</w:t>
      </w:r>
    </w:p>
    <w:p w14:paraId="7C86CA95" w14:textId="1A879FC6" w:rsidR="00F72272" w:rsidRDefault="00223A65" w:rsidP="00F44083">
      <w:pPr>
        <w:pStyle w:val="Salutation"/>
      </w:pPr>
      <w:sdt>
        <w:sdtPr>
          <w:alias w:val="Enter Recipient Name:"/>
          <w:tag w:val="Enter Recipient Name:"/>
          <w:id w:val="-193009614"/>
          <w:placeholder>
            <w:docPart w:val="54D0DC2133204940B30DBADF8C6B049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94054E">
            <w:t xml:space="preserve">For: </w:t>
          </w:r>
          <w:r w:rsidR="006F4FF5">
            <w:t>Springwood</w:t>
          </w:r>
          <w:r w:rsidR="0094054E">
            <w:t xml:space="preserve"> </w:t>
          </w:r>
          <w:r w:rsidR="002D3949">
            <w:t xml:space="preserve">Elementary </w:t>
          </w:r>
          <w:r w:rsidR="0094054E">
            <w:t>Staff</w:t>
          </w:r>
          <w:r w:rsidR="002D3949">
            <w:t xml:space="preserve"> and Parents,</w:t>
          </w:r>
        </w:sdtContent>
      </w:sdt>
    </w:p>
    <w:p w14:paraId="5A16C325" w14:textId="501E4BC8" w:rsidR="00F72272" w:rsidRDefault="0094054E" w:rsidP="003E5AF1">
      <w:r>
        <w:t xml:space="preserve">Hi! My name is Nina Paterson and I am a </w:t>
      </w:r>
      <w:r w:rsidR="006F4FF5">
        <w:t>second</w:t>
      </w:r>
      <w:r>
        <w:t xml:space="preserve"> year elementary teacher candidate with UNBC.</w:t>
      </w:r>
      <w:r w:rsidR="003E5AF1">
        <w:t xml:space="preserve"> My passion in teaching is with primary grades and I am so excited to have been placed in </w:t>
      </w:r>
      <w:r w:rsidR="00DC0355">
        <w:t>*Teacher name’s*</w:t>
      </w:r>
      <w:r w:rsidR="006F4FF5">
        <w:t xml:space="preserve"> Kindergarten </w:t>
      </w:r>
      <w:r w:rsidR="003E5AF1">
        <w:t>class. My dream in education is to create well-rounded, kind, and informed students that will go out and change the world!</w:t>
      </w:r>
      <w:r w:rsidR="00310126">
        <w:t xml:space="preserve"> I will be working in </w:t>
      </w:r>
      <w:r w:rsidR="00DC0355">
        <w:t>*Teacher name’s*</w:t>
      </w:r>
      <w:r w:rsidR="00310126">
        <w:t xml:space="preserve"> class from November 9</w:t>
      </w:r>
      <w:r w:rsidR="00310126" w:rsidRPr="00310126">
        <w:rPr>
          <w:vertAlign w:val="superscript"/>
        </w:rPr>
        <w:t>th</w:t>
      </w:r>
      <w:r w:rsidR="00310126">
        <w:t xml:space="preserve"> to December 4</w:t>
      </w:r>
      <w:r w:rsidR="00310126" w:rsidRPr="00310126">
        <w:rPr>
          <w:vertAlign w:val="superscript"/>
        </w:rPr>
        <w:t>th</w:t>
      </w:r>
      <w:r w:rsidR="00310126">
        <w:t xml:space="preserve">, and can’t wait to get started on this learning journey for both myself, and your children. </w:t>
      </w:r>
    </w:p>
    <w:p w14:paraId="36493696" w14:textId="28374812" w:rsidR="0021595F" w:rsidRDefault="0021595F" w:rsidP="003E5AF1">
      <w:r>
        <w:t xml:space="preserve">A little about me: </w:t>
      </w:r>
      <w:r w:rsidR="003E5AF1">
        <w:t xml:space="preserve">Outside of teaching, my passions </w:t>
      </w:r>
      <w:r>
        <w:t>include</w:t>
      </w:r>
      <w:r w:rsidR="003E5AF1">
        <w:t xml:space="preserve"> travelling, </w:t>
      </w:r>
      <w:r>
        <w:t>DIY-ing, cooking, thrifting, organiz</w:t>
      </w:r>
      <w:r w:rsidR="00FA00AC">
        <w:t>ing</w:t>
      </w:r>
      <w:r>
        <w:t xml:space="preserve">, </w:t>
      </w:r>
      <w:r w:rsidR="006F4FF5">
        <w:t xml:space="preserve">interior decorating, </w:t>
      </w:r>
      <w:r>
        <w:t xml:space="preserve">and enjoying the outdoors through gardening, hiking, cross-country skiing, or kayaking, with my sweet senior </w:t>
      </w:r>
      <w:r w:rsidR="00310126">
        <w:t>C</w:t>
      </w:r>
      <w:r>
        <w:t xml:space="preserve">hocolate Labrador. </w:t>
      </w:r>
    </w:p>
    <w:p w14:paraId="31BFF1A8" w14:textId="12B7F90B" w:rsidR="00F72272" w:rsidRDefault="0021595F" w:rsidP="00FA00AC">
      <w:r>
        <w:t>I hope to be a positive presence in your school and can’t wait to get to know</w:t>
      </w:r>
      <w:r w:rsidR="00FA00AC">
        <w:t xml:space="preserve"> you</w:t>
      </w:r>
      <w:r w:rsidR="002D3949">
        <w:t>r wonderful childr</w:t>
      </w:r>
      <w:r w:rsidR="00310126">
        <w:t>e</w:t>
      </w:r>
      <w:r w:rsidR="002D3949">
        <w:t>n</w:t>
      </w:r>
      <w:r w:rsidR="00FA00AC">
        <w:t xml:space="preserve">. Thank you again for </w:t>
      </w:r>
      <w:r w:rsidR="00D62926">
        <w:t>having</w:t>
      </w:r>
      <w:r w:rsidR="00FA00AC">
        <w:t xml:space="preserve"> me!</w:t>
      </w:r>
    </w:p>
    <w:sdt>
      <w:sdtPr>
        <w:alias w:val="Your Name"/>
        <w:tag w:val="Your Name"/>
        <w:id w:val="1111709258"/>
        <w:placeholder>
          <w:docPart w:val="E142EA95972FD5439B6925BE4C75CBB1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2BA699B7" w14:textId="77777777" w:rsidR="00BC467A" w:rsidRDefault="002D3949" w:rsidP="00AC6117">
          <w:pPr>
            <w:pStyle w:val="Signature"/>
          </w:pPr>
          <w:r>
            <w:t>Nina Paterson</w:t>
          </w:r>
        </w:p>
      </w:sdtContent>
    </w:sdt>
    <w:p w14:paraId="3163D999" w14:textId="77777777" w:rsidR="0094054E" w:rsidRDefault="0094054E" w:rsidP="00AC6117">
      <w:pPr>
        <w:pStyle w:val="Signature"/>
      </w:pPr>
      <w:r>
        <w:t>University of Northern British Columbia School of Education</w:t>
      </w:r>
      <w:r w:rsidR="0021595F">
        <w:t xml:space="preserve"> Student</w:t>
      </w:r>
    </w:p>
    <w:sectPr w:rsidR="0094054E" w:rsidSect="00F44083">
      <w:type w:val="continuous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8FDF" w14:textId="77777777" w:rsidR="00223A65" w:rsidRDefault="00223A65">
      <w:pPr>
        <w:spacing w:after="0" w:line="240" w:lineRule="auto"/>
      </w:pPr>
      <w:r>
        <w:separator/>
      </w:r>
    </w:p>
  </w:endnote>
  <w:endnote w:type="continuationSeparator" w:id="0">
    <w:p w14:paraId="53A3632D" w14:textId="77777777" w:rsidR="00223A65" w:rsidRDefault="0022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09A28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AF09" w14:textId="77777777" w:rsidR="00223A65" w:rsidRDefault="00223A65">
      <w:pPr>
        <w:spacing w:after="0" w:line="240" w:lineRule="auto"/>
      </w:pPr>
      <w:r>
        <w:separator/>
      </w:r>
    </w:p>
  </w:footnote>
  <w:footnote w:type="continuationSeparator" w:id="0">
    <w:p w14:paraId="2452018E" w14:textId="77777777" w:rsidR="00223A65" w:rsidRDefault="0022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2B8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25E126" wp14:editId="733B2B7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5D939CF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54551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54551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61E4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0085EC" wp14:editId="6F1E800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ECDA8DE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54551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54551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83"/>
    <w:rsid w:val="0021595F"/>
    <w:rsid w:val="00223A65"/>
    <w:rsid w:val="00251664"/>
    <w:rsid w:val="002D3949"/>
    <w:rsid w:val="00310126"/>
    <w:rsid w:val="003E5AF1"/>
    <w:rsid w:val="003F5321"/>
    <w:rsid w:val="00415336"/>
    <w:rsid w:val="0048751C"/>
    <w:rsid w:val="00501646"/>
    <w:rsid w:val="006137E7"/>
    <w:rsid w:val="006F4FF5"/>
    <w:rsid w:val="00775AFB"/>
    <w:rsid w:val="0094054E"/>
    <w:rsid w:val="009D7CA7"/>
    <w:rsid w:val="00AA77E8"/>
    <w:rsid w:val="00AC6117"/>
    <w:rsid w:val="00BC467A"/>
    <w:rsid w:val="00D252F9"/>
    <w:rsid w:val="00D62926"/>
    <w:rsid w:val="00DC0355"/>
    <w:rsid w:val="00DD54C7"/>
    <w:rsid w:val="00E5559C"/>
    <w:rsid w:val="00F44083"/>
    <w:rsid w:val="00F72272"/>
    <w:rsid w:val="00F86C24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6075B"/>
  <w15:chartTrackingRefBased/>
  <w15:docId w15:val="{6DD0DBFE-2F6F-7341-97B5-75AD1E6F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54551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8A8A9B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8A8A9B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8A8A9B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8A8A9B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5455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54551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54551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54551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iPriority w:val="99"/>
    <w:unhideWhenUsed/>
    <w:rsid w:val="00F4408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0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083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aterson@unbc.ca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na/Library/Containers/com.microsoft.Word/Data/Library/Application%20Support/Microsoft/Office/16.0/DTS/Search/%7b5DC3E243-FDE6-2D47-820B-C2DBA61C8C48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CEEBCD312ADC4BAAE08E7116774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4439-8A21-454C-A0D1-C4228F43810E}"/>
      </w:docPartPr>
      <w:docPartBody>
        <w:p w:rsidR="00C734B7" w:rsidRDefault="00737239">
          <w:pPr>
            <w:pStyle w:val="53CEEBCD312ADC4BAAE08E7116774256"/>
          </w:pPr>
          <w:r>
            <w:t>Your Name</w:t>
          </w:r>
        </w:p>
      </w:docPartBody>
    </w:docPart>
    <w:docPart>
      <w:docPartPr>
        <w:name w:val="54D0DC2133204940B30DBADF8C6B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036B-BC44-0B43-A756-1C3958A7D29C}"/>
      </w:docPartPr>
      <w:docPartBody>
        <w:p w:rsidR="00C734B7" w:rsidRDefault="00737239">
          <w:pPr>
            <w:pStyle w:val="54D0DC2133204940B30DBADF8C6B049A"/>
          </w:pPr>
          <w:r>
            <w:t>Recipient</w:t>
          </w:r>
        </w:p>
      </w:docPartBody>
    </w:docPart>
    <w:docPart>
      <w:docPartPr>
        <w:name w:val="E142EA95972FD5439B6925BE4C75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EB654-6C9A-D34F-910E-52F2F47626B1}"/>
      </w:docPartPr>
      <w:docPartBody>
        <w:p w:rsidR="00C734B7" w:rsidRDefault="00737239">
          <w:pPr>
            <w:pStyle w:val="E142EA95972FD5439B6925BE4C75CBB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39"/>
    <w:rsid w:val="00195E90"/>
    <w:rsid w:val="002000FC"/>
    <w:rsid w:val="00296D32"/>
    <w:rsid w:val="00737239"/>
    <w:rsid w:val="00C734B7"/>
    <w:rsid w:val="00E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CEEBCD312ADC4BAAE08E7116774256">
    <w:name w:val="53CEEBCD312ADC4BAAE08E7116774256"/>
  </w:style>
  <w:style w:type="paragraph" w:customStyle="1" w:styleId="54D0DC2133204940B30DBADF8C6B049A">
    <w:name w:val="54D0DC2133204940B30DBADF8C6B049A"/>
  </w:style>
  <w:style w:type="paragraph" w:customStyle="1" w:styleId="E142EA95972FD5439B6925BE4C75CBB1">
    <w:name w:val="E142EA95972FD5439B6925BE4C75C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{5DC3E243-FDE6-2D47-820B-C2DBA61C8C48}tf10002080.dotx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Nina Paterson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Paterson</dc:creator>
  <cp:keywords>For: Springwood Elementary Staff and Parents,</cp:keywords>
  <dc:description/>
  <cp:lastModifiedBy>Christina Paterson</cp:lastModifiedBy>
  <cp:revision>4</cp:revision>
  <dcterms:created xsi:type="dcterms:W3CDTF">2020-10-28T22:37:00Z</dcterms:created>
  <dcterms:modified xsi:type="dcterms:W3CDTF">2021-01-04T20:47:00Z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